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3F1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收</w:t>
            </w:r>
          </w:p>
          <w:p w:rsidR="003F1D50" w:rsidRDefault="003F1D50">
            <w:pPr>
              <w:pStyle w:val="Textbody"/>
              <w:jc w:val="center"/>
              <w:rPr>
                <w:rFonts w:eastAsia="標楷體"/>
                <w:szCs w:val="24"/>
              </w:rPr>
            </w:pPr>
          </w:p>
          <w:p w:rsidR="003F1D50" w:rsidRDefault="003F1D50">
            <w:pPr>
              <w:pStyle w:val="Textbody"/>
              <w:jc w:val="center"/>
              <w:rPr>
                <w:rFonts w:eastAsia="標楷體"/>
                <w:szCs w:val="24"/>
              </w:rPr>
            </w:pPr>
          </w:p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件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日期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日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時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分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收件</w:t>
            </w:r>
          </w:p>
          <w:p w:rsidR="003F1D50" w:rsidRDefault="003F1D5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</w:p>
          <w:p w:rsidR="003F1D50" w:rsidRDefault="003F1D5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</w:p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者章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連件序別</w:t>
            </w:r>
          </w:p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（</w:t>
            </w:r>
            <w:proofErr w:type="gramEnd"/>
            <w:r>
              <w:rPr>
                <w:rFonts w:eastAsia="標楷體"/>
                <w:sz w:val="24"/>
                <w:szCs w:val="24"/>
              </w:rPr>
              <w:t>非連件</w:t>
            </w:r>
          </w:p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者免填</w:t>
            </w:r>
            <w:proofErr w:type="gramStart"/>
            <w:r>
              <w:rPr>
                <w:rFonts w:eastAsia="標楷體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共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件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第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件</w:t>
            </w:r>
          </w:p>
        </w:tc>
        <w:tc>
          <w:tcPr>
            <w:tcW w:w="2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登記費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       </w:t>
            </w:r>
            <w:r>
              <w:rPr>
                <w:rFonts w:eastAsia="標楷體"/>
                <w:sz w:val="24"/>
                <w:szCs w:val="24"/>
              </w:rPr>
              <w:t>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合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         </w:t>
            </w:r>
            <w:r>
              <w:rPr>
                <w:rFonts w:eastAsia="標楷體"/>
                <w:sz w:val="24"/>
                <w:szCs w:val="24"/>
              </w:rPr>
              <w:t>元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書狀費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       </w:t>
            </w:r>
            <w:r>
              <w:rPr>
                <w:rFonts w:eastAsia="標楷體"/>
                <w:sz w:val="24"/>
                <w:szCs w:val="24"/>
              </w:rPr>
              <w:t>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收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/>
                <w:sz w:val="24"/>
                <w:szCs w:val="24"/>
              </w:rPr>
              <w:t>字</w:t>
            </w:r>
            <w:r>
              <w:rPr>
                <w:rFonts w:eastAsia="標楷體"/>
                <w:sz w:val="24"/>
                <w:szCs w:val="24"/>
              </w:rPr>
              <w:t xml:space="preserve">   </w:t>
            </w:r>
            <w:r>
              <w:rPr>
                <w:rFonts w:eastAsia="標楷體"/>
                <w:sz w:val="24"/>
                <w:szCs w:val="24"/>
              </w:rPr>
              <w:t>號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字號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     </w:t>
            </w:r>
            <w:r>
              <w:rPr>
                <w:rFonts w:eastAsia="標楷體"/>
                <w:sz w:val="24"/>
                <w:szCs w:val="24"/>
              </w:rPr>
              <w:t>字第</w:t>
            </w:r>
            <w:r>
              <w:rPr>
                <w:rFonts w:eastAsia="標楷體"/>
                <w:sz w:val="24"/>
                <w:szCs w:val="24"/>
              </w:rPr>
              <w:t xml:space="preserve">       </w:t>
            </w:r>
            <w:r>
              <w:rPr>
                <w:rFonts w:eastAsia="標楷體"/>
                <w:sz w:val="24"/>
                <w:szCs w:val="24"/>
              </w:rPr>
              <w:t>號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</w:pPr>
            <w:r>
              <w:rPr>
                <w:rFonts w:eastAsia="標楷體"/>
                <w:sz w:val="24"/>
                <w:szCs w:val="24"/>
              </w:rPr>
              <w:t>罰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標楷體"/>
                <w:color w:val="000000"/>
                <w:sz w:val="24"/>
                <w:szCs w:val="24"/>
              </w:rPr>
              <w:t>鍰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       </w:t>
            </w:r>
            <w:r>
              <w:rPr>
                <w:rFonts w:eastAsia="標楷體"/>
                <w:sz w:val="24"/>
                <w:szCs w:val="24"/>
              </w:rPr>
              <w:t>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核算者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3F1D50" w:rsidRDefault="003F1D50">
      <w:pPr>
        <w:pStyle w:val="Textbody"/>
        <w:rPr>
          <w:rFonts w:eastAsia="標楷體"/>
        </w:rPr>
      </w:pPr>
    </w:p>
    <w:tbl>
      <w:tblPr>
        <w:tblW w:w="14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132"/>
        <w:gridCol w:w="469"/>
        <w:gridCol w:w="581"/>
        <w:gridCol w:w="921"/>
        <w:gridCol w:w="135"/>
        <w:gridCol w:w="60"/>
        <w:gridCol w:w="97"/>
        <w:gridCol w:w="1483"/>
        <w:gridCol w:w="247"/>
        <w:gridCol w:w="270"/>
        <w:gridCol w:w="96"/>
        <w:gridCol w:w="114"/>
        <w:gridCol w:w="715"/>
        <w:gridCol w:w="337"/>
        <w:gridCol w:w="809"/>
        <w:gridCol w:w="472"/>
        <w:gridCol w:w="359"/>
        <w:gridCol w:w="809"/>
        <w:gridCol w:w="101"/>
        <w:gridCol w:w="97"/>
        <w:gridCol w:w="318"/>
        <w:gridCol w:w="327"/>
        <w:gridCol w:w="104"/>
        <w:gridCol w:w="434"/>
        <w:gridCol w:w="82"/>
        <w:gridCol w:w="71"/>
        <w:gridCol w:w="131"/>
        <w:gridCol w:w="315"/>
        <w:gridCol w:w="472"/>
        <w:gridCol w:w="375"/>
        <w:gridCol w:w="119"/>
        <w:gridCol w:w="472"/>
        <w:gridCol w:w="67"/>
        <w:gridCol w:w="427"/>
        <w:gridCol w:w="229"/>
        <w:gridCol w:w="265"/>
        <w:gridCol w:w="983"/>
        <w:gridCol w:w="65"/>
      </w:tblGrid>
      <w:tr w:rsidR="003F1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地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登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記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申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請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書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(1)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受理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機關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縣</w:t>
            </w:r>
          </w:p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市</w:t>
            </w:r>
          </w:p>
        </w:tc>
        <w:tc>
          <w:tcPr>
            <w:tcW w:w="22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2"/>
              <w:ind w:firstLine="0"/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清水　地政事務所</w:t>
            </w:r>
          </w:p>
          <w:p w:rsidR="003F1D50" w:rsidRDefault="003F1D50">
            <w:pPr>
              <w:pStyle w:val="2"/>
              <w:ind w:firstLine="811"/>
              <w:jc w:val="center"/>
              <w:rPr>
                <w:rFonts w:ascii="標楷體" w:hAnsi="標楷體"/>
                <w:szCs w:val="24"/>
              </w:rPr>
            </w:pPr>
          </w:p>
          <w:p w:rsidR="003F1D50" w:rsidRDefault="00000000">
            <w:pPr>
              <w:pStyle w:val="Standard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□跨所申請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資料管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轄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機關</w:t>
            </w:r>
          </w:p>
        </w:tc>
        <w:tc>
          <w:tcPr>
            <w:tcW w:w="29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縣</w:t>
            </w:r>
          </w:p>
          <w:p w:rsidR="003F1D50" w:rsidRDefault="00000000">
            <w:pPr>
              <w:pStyle w:val="Standard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市</w:t>
            </w:r>
          </w:p>
          <w:p w:rsidR="003F1D50" w:rsidRDefault="00000000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FF0000"/>
                <w:szCs w:val="24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地政事務所</w:t>
            </w:r>
          </w:p>
        </w:tc>
        <w:tc>
          <w:tcPr>
            <w:tcW w:w="1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(2)原因發生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日    期</w:t>
            </w:r>
          </w:p>
        </w:tc>
        <w:tc>
          <w:tcPr>
            <w:tcW w:w="3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中華民國    年    月    日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(3)申請登記事由（選擇打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ˇ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一項）</w:t>
            </w:r>
          </w:p>
        </w:tc>
        <w:tc>
          <w:tcPr>
            <w:tcW w:w="96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(4)登記原因（選擇打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ˇ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一項）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所有權第一次登記</w:t>
            </w:r>
          </w:p>
        </w:tc>
        <w:tc>
          <w:tcPr>
            <w:tcW w:w="96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第一次登記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所有權移轉登記</w:t>
            </w:r>
          </w:p>
        </w:tc>
        <w:tc>
          <w:tcPr>
            <w:tcW w:w="96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買賣  □ 贈與  □ 繼承  □ 分割繼承  □ 拍賣  □ 共有物分割  □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抵押權登記</w:t>
            </w:r>
          </w:p>
        </w:tc>
        <w:tc>
          <w:tcPr>
            <w:tcW w:w="96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設定  □ 法定  □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抵押權塗銷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登記</w:t>
            </w:r>
          </w:p>
        </w:tc>
        <w:tc>
          <w:tcPr>
            <w:tcW w:w="96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清償  □ 拋棄  □ 混同  □ 判決塗銷  □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抵押權內容變更登記</w:t>
            </w:r>
          </w:p>
        </w:tc>
        <w:tc>
          <w:tcPr>
            <w:tcW w:w="96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權利價值變更   □ 權利內容等變更  □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標示變更登記</w:t>
            </w:r>
          </w:p>
        </w:tc>
        <w:tc>
          <w:tcPr>
            <w:tcW w:w="96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>□ 分割  □ 合併  □ 地目變更  □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892341">
            <w:pPr>
              <w:pStyle w:val="Textbody"/>
            </w:pPr>
            <w:proofErr w:type="gramStart"/>
            <w:r>
              <w:rPr>
                <w:rFonts w:ascii="標楷體" w:eastAsia="標楷體" w:hint="eastAsia"/>
                <w:color w:val="FF0000"/>
                <w:sz w:val="22"/>
                <w:bdr w:val="single" w:sz="4" w:space="0" w:color="auto"/>
              </w:rPr>
              <w:t>ˇ</w:t>
            </w:r>
            <w:proofErr w:type="gramEnd"/>
            <w:r w:rsidRPr="00892341">
              <w:rPr>
                <w:rFonts w:hint="eastAsia"/>
              </w:rPr>
              <w:t xml:space="preserve"> </w:t>
            </w:r>
            <w:r w:rsidR="00000000">
              <w:rPr>
                <w:rFonts w:ascii="標楷體" w:eastAsia="標楷體" w:hAnsi="標楷體"/>
                <w:color w:val="FF0000"/>
                <w:szCs w:val="24"/>
              </w:rPr>
              <w:t>住址變更登記</w:t>
            </w:r>
          </w:p>
        </w:tc>
        <w:tc>
          <w:tcPr>
            <w:tcW w:w="96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892341">
            <w:pPr>
              <w:pStyle w:val="Textbody"/>
            </w:pPr>
            <w:proofErr w:type="gramStart"/>
            <w:r>
              <w:rPr>
                <w:rFonts w:ascii="標楷體" w:eastAsia="標楷體" w:hint="eastAsia"/>
                <w:color w:val="FF0000"/>
                <w:sz w:val="22"/>
                <w:bdr w:val="single" w:sz="4" w:space="0" w:color="auto"/>
              </w:rPr>
              <w:t>ˇ</w:t>
            </w:r>
            <w:proofErr w:type="gramEnd"/>
            <w:r w:rsidRPr="00892341">
              <w:rPr>
                <w:rFonts w:hint="eastAsia"/>
              </w:rPr>
              <w:t xml:space="preserve"> </w:t>
            </w:r>
            <w:r w:rsidR="00000000">
              <w:rPr>
                <w:rFonts w:ascii="標楷體" w:eastAsia="標楷體" w:hAnsi="標楷體"/>
                <w:color w:val="FF0000"/>
                <w:szCs w:val="24"/>
              </w:rPr>
              <w:t>住址變更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c>
          <w:tcPr>
            <w:tcW w:w="2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(5)標示及申請權利內容</w:t>
            </w:r>
          </w:p>
        </w:tc>
        <w:tc>
          <w:tcPr>
            <w:tcW w:w="1132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</w:pPr>
            <w:r>
              <w:rPr>
                <w:rFonts w:ascii="標楷體" w:eastAsia="標楷體" w:hAnsi="標楷體"/>
                <w:szCs w:val="24"/>
              </w:rPr>
              <w:t xml:space="preserve">詳如  □ 契約書  □ 登記清冊  □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丈結果通知書  □ 建物測量成果圖  □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(6)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附繳</w:t>
            </w:r>
          </w:p>
          <w:p w:rsidR="003F1D50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證件</w:t>
            </w:r>
          </w:p>
        </w:tc>
        <w:tc>
          <w:tcPr>
            <w:tcW w:w="4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1.身分證或戶口名簿影本           份</w:t>
            </w:r>
          </w:p>
        </w:tc>
        <w:tc>
          <w:tcPr>
            <w:tcW w:w="4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4.切結書                         份</w:t>
            </w:r>
          </w:p>
        </w:tc>
        <w:tc>
          <w:tcPr>
            <w:tcW w:w="46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7.公司變更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登記表影本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            份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4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2.所有權狀或他項證明書           份</w:t>
            </w:r>
          </w:p>
        </w:tc>
        <w:tc>
          <w:tcPr>
            <w:tcW w:w="4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5.門牌整編證明                   份</w:t>
            </w:r>
          </w:p>
        </w:tc>
        <w:tc>
          <w:tcPr>
            <w:tcW w:w="46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8.印鑑證明                        份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4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3.同意書                         份</w:t>
            </w:r>
          </w:p>
        </w:tc>
        <w:tc>
          <w:tcPr>
            <w:tcW w:w="4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6.戶籍謄本                       份</w:t>
            </w:r>
          </w:p>
        </w:tc>
        <w:tc>
          <w:tcPr>
            <w:tcW w:w="46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9.                           份</w:t>
            </w: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(7)委任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關係</w:t>
            </w:r>
          </w:p>
        </w:tc>
        <w:tc>
          <w:tcPr>
            <w:tcW w:w="845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Standard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本土地登記案之申請委託              代理。        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代理。</w:t>
            </w:r>
          </w:p>
          <w:p w:rsidR="003F1D50" w:rsidRDefault="0000000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委託人確為登記標的物之權利人或權利關係人，並經核對身分無誤，如有虛偽不實，本代理人(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代理人)願負法律責任。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(8)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聯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絡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方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式</w:t>
            </w:r>
          </w:p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a6"/>
              <w:jc w:val="lef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權利人電話</w:t>
            </w:r>
          </w:p>
        </w:tc>
        <w:tc>
          <w:tcPr>
            <w:tcW w:w="1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8452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</w:pPr>
            <w:r>
              <w:rPr>
                <w:rFonts w:ascii="標楷體" w:eastAsia="標楷體" w:hAnsi="標楷體"/>
                <w:sz w:val="24"/>
                <w:szCs w:val="24"/>
              </w:rPr>
              <w:t>義務人電話</w:t>
            </w:r>
          </w:p>
        </w:tc>
        <w:tc>
          <w:tcPr>
            <w:tcW w:w="1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2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8452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代理人聯絡電話</w:t>
            </w:r>
          </w:p>
        </w:tc>
        <w:tc>
          <w:tcPr>
            <w:tcW w:w="1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a3"/>
              <w:spacing w:line="240" w:lineRule="auto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(9)</w:t>
            </w:r>
          </w:p>
          <w:p w:rsidR="003F1D50" w:rsidRDefault="00000000">
            <w:pPr>
              <w:pStyle w:val="a6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備</w:t>
            </w:r>
          </w:p>
          <w:p w:rsidR="003F1D50" w:rsidRDefault="003F1D50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  <w:p w:rsidR="003F1D50" w:rsidRDefault="00000000">
            <w:pPr>
              <w:pStyle w:val="a6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/>
                <w:szCs w:val="24"/>
              </w:rPr>
              <w:t>註</w:t>
            </w:r>
            <w:proofErr w:type="gramEnd"/>
          </w:p>
        </w:tc>
        <w:tc>
          <w:tcPr>
            <w:tcW w:w="8921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本案申請登記之代理人並非代理申請土地                     本人未給付報酬予代理人，如有虛</w:t>
            </w:r>
          </w:p>
          <w:p w:rsidR="003F1D50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</w:t>
            </w:r>
            <w:proofErr w:type="gramStart"/>
            <w:r>
              <w:rPr>
                <w:rFonts w:ascii="標楷體" w:eastAsia="標楷體" w:hAnsi="標楷體"/>
              </w:rPr>
              <w:t>為業且未</w:t>
            </w:r>
            <w:proofErr w:type="gramEnd"/>
            <w:r>
              <w:rPr>
                <w:rFonts w:ascii="標楷體" w:eastAsia="標楷體" w:hAnsi="標楷體"/>
              </w:rPr>
              <w:t>收取報酬，如有虛偽不</w:t>
            </w:r>
            <w:proofErr w:type="gramStart"/>
            <w:r>
              <w:rPr>
                <w:rFonts w:ascii="標楷體" w:eastAsia="標楷體" w:hAnsi="標楷體"/>
              </w:rPr>
              <w:t>實願                     偽不實願</w:t>
            </w:r>
            <w:proofErr w:type="gramEnd"/>
            <w:r>
              <w:rPr>
                <w:rFonts w:ascii="標楷體" w:eastAsia="標楷體" w:hAnsi="標楷體"/>
              </w:rPr>
              <w:t>，負法律責任。</w:t>
            </w:r>
          </w:p>
          <w:p w:rsidR="003F1D50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負法律責任。</w:t>
            </w:r>
          </w:p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傳真電話</w:t>
            </w:r>
          </w:p>
        </w:tc>
        <w:tc>
          <w:tcPr>
            <w:tcW w:w="1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8921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電子郵件信箱</w:t>
            </w:r>
          </w:p>
        </w:tc>
        <w:tc>
          <w:tcPr>
            <w:tcW w:w="1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(10)</w:t>
            </w:r>
          </w:p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申</w:t>
            </w:r>
          </w:p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請</w:t>
            </w:r>
          </w:p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(11)</w:t>
            </w:r>
          </w:p>
          <w:p w:rsidR="003F1D50" w:rsidRDefault="00000000">
            <w:pPr>
              <w:pStyle w:val="a8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權利人</w:t>
            </w:r>
          </w:p>
          <w:p w:rsidR="003F1D50" w:rsidRDefault="00000000">
            <w:pPr>
              <w:pStyle w:val="a8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或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義務人</w:t>
            </w:r>
          </w:p>
        </w:tc>
        <w:tc>
          <w:tcPr>
            <w:tcW w:w="1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(12)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姓  名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或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名  稱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(13)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出  生</w:t>
            </w:r>
          </w:p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年月日</w:t>
            </w:r>
          </w:p>
        </w:tc>
        <w:tc>
          <w:tcPr>
            <w:tcW w:w="15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a3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(14)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統一編號</w:t>
            </w:r>
          </w:p>
        </w:tc>
        <w:tc>
          <w:tcPr>
            <w:tcW w:w="685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pacing w:val="120"/>
                <w:sz w:val="24"/>
                <w:szCs w:val="24"/>
              </w:rPr>
              <w:t xml:space="preserve">(15)   住    </w:t>
            </w:r>
            <w:r>
              <w:rPr>
                <w:rFonts w:ascii="標楷體" w:eastAsia="標楷體" w:hAnsi="標楷體"/>
                <w:color w:val="000000"/>
                <w:spacing w:val="105"/>
                <w:sz w:val="24"/>
                <w:szCs w:val="24"/>
              </w:rPr>
              <w:t>所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(16)</w:t>
            </w:r>
          </w:p>
          <w:p w:rsidR="003F1D50" w:rsidRDefault="00000000">
            <w:pPr>
              <w:pStyle w:val="a6"/>
              <w:spacing w:line="36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簽　　章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a6"/>
              <w:spacing w:line="360" w:lineRule="exact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1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15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縣市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鄉鎮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市區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a6"/>
              <w:spacing w:line="36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村里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鄰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街路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段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巷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弄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號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樓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hRule="exact" w:val="6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D50" w:rsidRDefault="003F1D50">
            <w:pPr>
              <w:widowControl/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a3"/>
              <w:spacing w:line="2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本案處理經過情形</w:t>
            </w:r>
            <w:proofErr w:type="gramStart"/>
            <w:r>
              <w:rPr>
                <w:rFonts w:ascii="標楷體" w:hAnsi="標楷體"/>
                <w:szCs w:val="24"/>
              </w:rPr>
              <w:t>︵</w:t>
            </w:r>
            <w:proofErr w:type="gramEnd"/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以下各欄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申請人請勿填寫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︶</w:t>
            </w:r>
            <w:proofErr w:type="gramEnd"/>
          </w:p>
        </w:tc>
        <w:tc>
          <w:tcPr>
            <w:tcW w:w="2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初           審</w:t>
            </w:r>
          </w:p>
        </w:tc>
        <w:tc>
          <w:tcPr>
            <w:tcW w:w="2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審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核           定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登  簿</w:t>
            </w:r>
          </w:p>
        </w:tc>
        <w:tc>
          <w:tcPr>
            <w:tcW w:w="1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校  簿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書  狀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列  印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校  狀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書  狀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用  印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2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a6"/>
              <w:spacing w:line="360" w:lineRule="exact"/>
              <w:rPr>
                <w:rFonts w:ascii="標楷體" w:hAnsi="標楷體"/>
                <w:szCs w:val="24"/>
              </w:rPr>
            </w:pPr>
          </w:p>
        </w:tc>
        <w:tc>
          <w:tcPr>
            <w:tcW w:w="23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2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3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3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地  價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異  動</w:t>
            </w:r>
          </w:p>
        </w:tc>
        <w:tc>
          <w:tcPr>
            <w:tcW w:w="1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通  知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領  狀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異  動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通  知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交  付</w:t>
            </w: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發  狀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F1D50" w:rsidRDefault="0000000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歸  檔</w:t>
            </w:r>
          </w:p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  <w:tr w:rsidR="003F1D50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2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3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23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widowControl/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D50" w:rsidRDefault="003F1D5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D50" w:rsidRDefault="003F1D50">
            <w:pPr>
              <w:pStyle w:val="Standard"/>
            </w:pPr>
          </w:p>
        </w:tc>
      </w:tr>
    </w:tbl>
    <w:p w:rsidR="003F1D50" w:rsidRDefault="003F1D50">
      <w:pPr>
        <w:pStyle w:val="Textbody"/>
      </w:pPr>
    </w:p>
    <w:sectPr w:rsidR="003F1D50">
      <w:footerReference w:type="default" r:id="rId6"/>
      <w:pgSz w:w="16838" w:h="11906" w:orient="landscape"/>
      <w:pgMar w:top="851" w:right="1440" w:bottom="397" w:left="1440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44D" w:rsidRDefault="00F5044D">
      <w:r>
        <w:separator/>
      </w:r>
    </w:p>
  </w:endnote>
  <w:endnote w:type="continuationSeparator" w:id="0">
    <w:p w:rsidR="00F5044D" w:rsidRDefault="00F5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24D" w:rsidRDefault="00000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44D" w:rsidRDefault="00F5044D">
      <w:r>
        <w:rPr>
          <w:color w:val="000000"/>
        </w:rPr>
        <w:separator/>
      </w:r>
    </w:p>
  </w:footnote>
  <w:footnote w:type="continuationSeparator" w:id="0">
    <w:p w:rsidR="00F5044D" w:rsidRDefault="00F5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1D50"/>
    <w:rsid w:val="0029795B"/>
    <w:rsid w:val="003F1D50"/>
    <w:rsid w:val="00892341"/>
    <w:rsid w:val="00F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3CC5A"/>
  <w15:docId w15:val="{C715D747-FA65-4B0C-9A47-23BCA472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ody Text"/>
    <w:basedOn w:val="Textbody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Textbody"/>
    <w:next w:val="Textbody"/>
    <w:pPr>
      <w:jc w:val="center"/>
    </w:pPr>
    <w:rPr>
      <w:rFonts w:eastAsia="標楷體"/>
    </w:rPr>
  </w:style>
  <w:style w:type="paragraph" w:styleId="a7">
    <w:name w:val="Closing"/>
    <w:basedOn w:val="Textbody"/>
    <w:pPr>
      <w:ind w:left="100"/>
    </w:pPr>
    <w:rPr>
      <w:rFonts w:eastAsia="標楷體"/>
    </w:rPr>
  </w:style>
  <w:style w:type="paragraph" w:styleId="a8">
    <w:name w:val="Body Text Indent"/>
    <w:basedOn w:val="Textbody"/>
    <w:pPr>
      <w:spacing w:line="360" w:lineRule="exact"/>
      <w:ind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Textbody"/>
    <w:pPr>
      <w:ind w:firstLine="1051"/>
      <w:jc w:val="both"/>
    </w:pPr>
    <w:rPr>
      <w:rFonts w:eastAsia="標楷體"/>
    </w:rPr>
  </w:style>
  <w:style w:type="paragraph" w:styleId="a9">
    <w:name w:val="Plain Text"/>
    <w:basedOn w:val="Textbody"/>
    <w:rPr>
      <w:rFonts w:ascii="細明體" w:eastAsia="細明體" w:hAnsi="細明體" w:cs="細明體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修正「土地登記申請書」格式及土地、建物買賣登記「土地登記申請書」填寫說明內容乙種</dc:title>
  <dc:subject>修正「土地登記申請書」格式及土地、建物買賣登記「土地登記申請書」填寫說明內容乙種</dc:subject>
  <dc:creator>301000000A</dc:creator>
  <dc:description/>
  <cp:lastModifiedBy>蔡達德</cp:lastModifiedBy>
  <cp:revision>2</cp:revision>
  <cp:lastPrinted>2012-06-04T05:57:00Z</cp:lastPrinted>
  <dcterms:created xsi:type="dcterms:W3CDTF">2023-06-13T05:39:00Z</dcterms:created>
  <dcterms:modified xsi:type="dcterms:W3CDTF">2023-06-13T05:39:00Z</dcterms:modified>
</cp:coreProperties>
</file>