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52030" w14:textId="77777777" w:rsidR="00E92899" w:rsidRDefault="00000000">
      <w:pPr>
        <w:overflowPunct w:val="0"/>
        <w:spacing w:after="120" w:line="480" w:lineRule="exact"/>
        <w:jc w:val="center"/>
      </w:pPr>
      <w:r>
        <w:rPr>
          <w:b/>
          <w:bCs/>
          <w:color w:val="000000"/>
          <w:sz w:val="32"/>
        </w:rPr>
        <w:t>檔案應用申請書</w:t>
      </w:r>
      <w:r>
        <w:rPr>
          <w:b/>
          <w:bCs/>
          <w:color w:val="FF0000"/>
          <w:sz w:val="32"/>
        </w:rPr>
        <w:t>(</w:t>
      </w:r>
      <w:r>
        <w:rPr>
          <w:b/>
          <w:bCs/>
          <w:color w:val="FF0000"/>
          <w:sz w:val="32"/>
        </w:rPr>
        <w:t>參考範例</w:t>
      </w:r>
      <w:r>
        <w:rPr>
          <w:b/>
          <w:bCs/>
          <w:color w:val="FF0000"/>
          <w:sz w:val="32"/>
        </w:rPr>
        <w:t>)</w:t>
      </w:r>
    </w:p>
    <w:p w14:paraId="0770B35F" w14:textId="77777777" w:rsidR="00E92899" w:rsidRDefault="00000000">
      <w:pPr>
        <w:overflowPunct w:val="0"/>
        <w:spacing w:line="40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申請書編號：</w:t>
      </w:r>
    </w:p>
    <w:tbl>
      <w:tblPr>
        <w:tblW w:w="5129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1233"/>
        <w:gridCol w:w="1146"/>
        <w:gridCol w:w="78"/>
        <w:gridCol w:w="1535"/>
        <w:gridCol w:w="2478"/>
        <w:gridCol w:w="721"/>
        <w:gridCol w:w="696"/>
        <w:gridCol w:w="734"/>
        <w:gridCol w:w="1057"/>
      </w:tblGrid>
      <w:tr w:rsidR="00E92899" w14:paraId="7AD8E3A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9E0680" w14:textId="77777777" w:rsidR="00E92899" w:rsidRDefault="00000000">
            <w:pPr>
              <w:overflowPunct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姓　名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C1ED1" w14:textId="77777777" w:rsidR="00E92899" w:rsidRDefault="00000000">
            <w:pPr>
              <w:overflowPunct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出　生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161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E6E1E2" w14:textId="77777777" w:rsidR="00E92899" w:rsidRDefault="00000000">
            <w:pPr>
              <w:overflowPunct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身分證明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文件字號</w:t>
            </w:r>
          </w:p>
        </w:tc>
        <w:tc>
          <w:tcPr>
            <w:tcW w:w="5686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749085" w14:textId="77777777" w:rsidR="00E92899" w:rsidRDefault="00000000">
            <w:pPr>
              <w:overflowPunct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住（居）所、聯絡電話</w:t>
            </w:r>
          </w:p>
        </w:tc>
      </w:tr>
      <w:tr w:rsidR="00E92899" w14:paraId="2D4E17DE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A182DC" w14:textId="77777777" w:rsidR="00E92899" w:rsidRDefault="00000000">
            <w:pPr>
              <w:overflowPunct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申請人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李小如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616FF" w14:textId="77777777" w:rsidR="00E92899" w:rsidRDefault="00000000">
            <w:pPr>
              <w:overflowPunct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48.6.21</w:t>
            </w:r>
          </w:p>
        </w:tc>
        <w:tc>
          <w:tcPr>
            <w:tcW w:w="1613" w:type="dxa"/>
            <w:gridSpan w:val="2"/>
            <w:tcBorders>
              <w:top w:val="single" w:sz="12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4D3631" w14:textId="77777777" w:rsidR="00E92899" w:rsidRDefault="00000000">
            <w:pPr>
              <w:overflowPunct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A123456789</w:t>
            </w:r>
          </w:p>
        </w:tc>
        <w:tc>
          <w:tcPr>
            <w:tcW w:w="5686" w:type="dxa"/>
            <w:gridSpan w:val="5"/>
            <w:tcBorders>
              <w:top w:val="single" w:sz="12" w:space="0" w:color="000000"/>
              <w:left w:val="single" w:sz="8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4AB73" w14:textId="77777777" w:rsidR="00E92899" w:rsidRDefault="00000000">
            <w:pPr>
              <w:overflowPunct w:val="0"/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地址：</w:t>
            </w:r>
            <w:proofErr w:type="gramStart"/>
            <w:r>
              <w:rPr>
                <w:color w:val="000000"/>
                <w:sz w:val="24"/>
                <w:szCs w:val="24"/>
              </w:rPr>
              <w:t>臺</w:t>
            </w:r>
            <w:proofErr w:type="gramEnd"/>
            <w:r>
              <w:rPr>
                <w:color w:val="000000"/>
                <w:sz w:val="24"/>
                <w:szCs w:val="24"/>
              </w:rPr>
              <w:t>中市清水區大街路</w:t>
            </w:r>
            <w:r>
              <w:rPr>
                <w:color w:val="000000"/>
                <w:sz w:val="24"/>
                <w:szCs w:val="24"/>
              </w:rPr>
              <w:t>123</w:t>
            </w:r>
            <w:r>
              <w:rPr>
                <w:color w:val="000000"/>
                <w:sz w:val="24"/>
                <w:szCs w:val="24"/>
              </w:rPr>
              <w:t xml:space="preserve">號　　　</w:t>
            </w:r>
          </w:p>
          <w:p w14:paraId="4AD236B7" w14:textId="77777777" w:rsidR="00E92899" w:rsidRDefault="00000000">
            <w:pPr>
              <w:overflowPunct w:val="0"/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電話：</w:t>
            </w:r>
            <w:r>
              <w:rPr>
                <w:color w:val="000000"/>
                <w:sz w:val="24"/>
                <w:szCs w:val="24"/>
              </w:rPr>
              <w:t>26237123</w:t>
            </w:r>
            <w:r>
              <w:rPr>
                <w:color w:val="000000"/>
                <w:sz w:val="24"/>
                <w:szCs w:val="24"/>
              </w:rPr>
              <w:t xml:space="preserve">　　　　　　　　</w:t>
            </w:r>
          </w:p>
          <w:p w14:paraId="7D89DF72" w14:textId="77777777" w:rsidR="00E92899" w:rsidRDefault="00000000">
            <w:pPr>
              <w:overflowPunct w:val="0"/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</w:t>
            </w:r>
            <w:r>
              <w:rPr>
                <w:color w:val="000000"/>
                <w:sz w:val="24"/>
                <w:szCs w:val="24"/>
              </w:rPr>
              <w:t xml:space="preserve">：　　　　　　　　　　　　　　　</w:t>
            </w:r>
          </w:p>
        </w:tc>
      </w:tr>
      <w:tr w:rsidR="00E92899" w14:paraId="34C30195" w14:textId="77777777">
        <w:tblPrEx>
          <w:tblCellMar>
            <w:top w:w="0" w:type="dxa"/>
            <w:bottom w:w="0" w:type="dxa"/>
          </w:tblCellMar>
        </w:tblPrEx>
        <w:trPr>
          <w:cantSplit/>
          <w:trHeight w:val="1143"/>
          <w:jc w:val="center"/>
        </w:trPr>
        <w:tc>
          <w:tcPr>
            <w:tcW w:w="2126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F67871" w14:textId="77777777" w:rsidR="00E92899" w:rsidRDefault="00000000">
            <w:pPr>
              <w:overflowPunct w:val="0"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※</w:t>
            </w:r>
            <w:r>
              <w:rPr>
                <w:color w:val="000000"/>
                <w:sz w:val="24"/>
                <w:szCs w:val="24"/>
              </w:rPr>
              <w:t>代理人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與申請人之關係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（　　　　　）</w:t>
            </w:r>
          </w:p>
        </w:tc>
        <w:tc>
          <w:tcPr>
            <w:tcW w:w="1146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743E5" w14:textId="77777777" w:rsidR="00E92899" w:rsidRDefault="00E92899">
            <w:pPr>
              <w:overflowPunct w:val="0"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46E8D" w14:textId="77777777" w:rsidR="00E92899" w:rsidRDefault="00E92899">
            <w:pPr>
              <w:overflowPunct w:val="0"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6" w:type="dxa"/>
            <w:gridSpan w:val="5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C1E033" w14:textId="77777777" w:rsidR="00E92899" w:rsidRDefault="00000000">
            <w:pPr>
              <w:overflowPunct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地址：　　　　　　　　　　　　　　　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　　　　　　　　　　　　　　　　　　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電話：</w:t>
            </w:r>
            <w:r>
              <w:rPr>
                <w:color w:val="000000"/>
                <w:sz w:val="24"/>
                <w:szCs w:val="24"/>
              </w:rPr>
              <w:t>(H)</w:t>
            </w:r>
            <w:r>
              <w:rPr>
                <w:color w:val="000000"/>
                <w:sz w:val="24"/>
                <w:szCs w:val="24"/>
              </w:rPr>
              <w:t xml:space="preserve">　　　　　　</w:t>
            </w:r>
            <w:r>
              <w:rPr>
                <w:color w:val="000000"/>
                <w:sz w:val="24"/>
                <w:szCs w:val="24"/>
              </w:rPr>
              <w:t>(O)</w:t>
            </w:r>
            <w:r>
              <w:rPr>
                <w:color w:val="000000"/>
                <w:sz w:val="24"/>
                <w:szCs w:val="24"/>
              </w:rPr>
              <w:t xml:space="preserve">　　　　　　　</w:t>
            </w:r>
          </w:p>
        </w:tc>
      </w:tr>
      <w:tr w:rsidR="00E92899" w14:paraId="546BD329" w14:textId="77777777">
        <w:tblPrEx>
          <w:tblCellMar>
            <w:top w:w="0" w:type="dxa"/>
            <w:bottom w:w="0" w:type="dxa"/>
          </w:tblCellMar>
        </w:tblPrEx>
        <w:trPr>
          <w:cantSplit/>
          <w:trHeight w:val="1238"/>
          <w:jc w:val="center"/>
        </w:trPr>
        <w:tc>
          <w:tcPr>
            <w:tcW w:w="10571" w:type="dxa"/>
            <w:gridSpan w:val="10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0911D" w14:textId="77777777" w:rsidR="00E92899" w:rsidRDefault="00000000">
            <w:pPr>
              <w:overflowPunct w:val="0"/>
              <w:spacing w:line="400" w:lineRule="exact"/>
              <w:ind w:left="240" w:hanging="2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※</w:t>
            </w:r>
            <w:r>
              <w:rPr>
                <w:color w:val="000000"/>
                <w:sz w:val="24"/>
                <w:szCs w:val="24"/>
              </w:rPr>
              <w:t xml:space="preserve">法人、團體、事務所或營業所名稱：　　　　　　　　　　　　　　　　　　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地址：　　　　　　　　　　　　　　　　　　　　　　　　　　　　　　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r>
              <w:rPr>
                <w:color w:val="000000"/>
                <w:sz w:val="24"/>
                <w:szCs w:val="24"/>
              </w:rPr>
              <w:t>管理人或代表人資料請填於上項申請人欄位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E92899" w14:paraId="56DC2AED" w14:textId="77777777">
        <w:tblPrEx>
          <w:tblCellMar>
            <w:top w:w="0" w:type="dxa"/>
            <w:bottom w:w="0" w:type="dxa"/>
          </w:tblCellMar>
        </w:tblPrEx>
        <w:trPr>
          <w:cantSplit/>
          <w:trHeight w:val="575"/>
          <w:jc w:val="center"/>
        </w:trPr>
        <w:tc>
          <w:tcPr>
            <w:tcW w:w="89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0ACA0" w14:textId="77777777" w:rsidR="00E92899" w:rsidRDefault="00000000">
            <w:pPr>
              <w:overflowPunct w:val="0"/>
              <w:spacing w:line="40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序號</w:t>
            </w:r>
          </w:p>
        </w:tc>
        <w:tc>
          <w:tcPr>
            <w:tcW w:w="6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B6313" w14:textId="77777777" w:rsidR="00E92899" w:rsidRDefault="00000000">
            <w:pPr>
              <w:overflowPunct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請先查詢檔案目錄後填入</w:t>
            </w:r>
          </w:p>
        </w:tc>
        <w:tc>
          <w:tcPr>
            <w:tcW w:w="3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4876D" w14:textId="77777777" w:rsidR="00E92899" w:rsidRDefault="00000000">
            <w:pPr>
              <w:overflowPunct w:val="0"/>
              <w:snapToGrid w:val="0"/>
              <w:spacing w:line="400" w:lineRule="exact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申請項目（可複選）</w:t>
            </w:r>
          </w:p>
        </w:tc>
      </w:tr>
      <w:tr w:rsidR="00E92899" w14:paraId="226F06F5" w14:textId="77777777">
        <w:tblPrEx>
          <w:tblCellMar>
            <w:top w:w="0" w:type="dxa"/>
            <w:bottom w:w="0" w:type="dxa"/>
          </w:tblCellMar>
        </w:tblPrEx>
        <w:trPr>
          <w:cantSplit/>
          <w:trHeight w:val="172"/>
          <w:jc w:val="center"/>
        </w:trPr>
        <w:tc>
          <w:tcPr>
            <w:tcW w:w="89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7A721" w14:textId="77777777" w:rsidR="00E92899" w:rsidRDefault="00E92899">
            <w:pPr>
              <w:overflowPunct w:val="0"/>
              <w:spacing w:line="40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37F72" w14:textId="77777777" w:rsidR="00E92899" w:rsidRDefault="00000000">
            <w:pPr>
              <w:overflowPunct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檔號或文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編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號</w:t>
            </w:r>
          </w:p>
        </w:tc>
        <w:tc>
          <w:tcPr>
            <w:tcW w:w="40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D05D0" w14:textId="77777777" w:rsidR="00E92899" w:rsidRDefault="00000000">
            <w:pPr>
              <w:overflowPunct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檔案名稱或內容要旨或其他可供查詢檔號或文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編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號之資訊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4EEC1" w14:textId="77777777" w:rsidR="00E92899" w:rsidRDefault="00000000">
            <w:pPr>
              <w:overflowPunct w:val="0"/>
              <w:spacing w:line="400" w:lineRule="exact"/>
              <w:jc w:val="center"/>
              <w:rPr>
                <w:color w:val="000000"/>
                <w:kern w:val="3"/>
                <w:sz w:val="24"/>
                <w:szCs w:val="24"/>
              </w:rPr>
            </w:pPr>
            <w:r>
              <w:rPr>
                <w:color w:val="000000"/>
                <w:kern w:val="3"/>
                <w:sz w:val="24"/>
                <w:szCs w:val="24"/>
              </w:rPr>
              <w:t>閱覽</w:t>
            </w:r>
          </w:p>
          <w:p w14:paraId="1F983510" w14:textId="77777777" w:rsidR="00E92899" w:rsidRDefault="00000000">
            <w:pPr>
              <w:overflowPunct w:val="0"/>
              <w:snapToGrid w:val="0"/>
              <w:spacing w:line="400" w:lineRule="exact"/>
              <w:jc w:val="center"/>
            </w:pPr>
            <w:r>
              <w:rPr>
                <w:color w:val="000000"/>
                <w:kern w:val="3"/>
                <w:sz w:val="24"/>
                <w:szCs w:val="24"/>
              </w:rPr>
              <w:t>抄錄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385D36" w14:textId="77777777" w:rsidR="00E92899" w:rsidRDefault="00000000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kern w:val="3"/>
                <w:sz w:val="24"/>
                <w:szCs w:val="24"/>
              </w:rPr>
              <w:t>複製紙本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CB582" w14:textId="77777777" w:rsidR="00E92899" w:rsidRDefault="00000000">
            <w:pPr>
              <w:overflowPunct w:val="0"/>
              <w:spacing w:line="400" w:lineRule="exact"/>
              <w:jc w:val="center"/>
              <w:rPr>
                <w:color w:val="000000"/>
                <w:kern w:val="3"/>
                <w:sz w:val="24"/>
                <w:szCs w:val="24"/>
              </w:rPr>
            </w:pPr>
            <w:r>
              <w:rPr>
                <w:color w:val="000000"/>
                <w:kern w:val="3"/>
                <w:sz w:val="24"/>
                <w:szCs w:val="24"/>
              </w:rPr>
              <w:t>複製</w:t>
            </w:r>
          </w:p>
          <w:p w14:paraId="0DAC34B7" w14:textId="77777777" w:rsidR="00E92899" w:rsidRDefault="00000000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kern w:val="3"/>
                <w:sz w:val="24"/>
                <w:szCs w:val="24"/>
              </w:rPr>
              <w:t>電子檔</w:t>
            </w:r>
          </w:p>
        </w:tc>
      </w:tr>
      <w:tr w:rsidR="00E92899" w14:paraId="4FB62C4C" w14:textId="77777777">
        <w:tblPrEx>
          <w:tblCellMar>
            <w:top w:w="0" w:type="dxa"/>
            <w:bottom w:w="0" w:type="dxa"/>
          </w:tblCellMar>
        </w:tblPrEx>
        <w:trPr>
          <w:cantSplit/>
          <w:trHeight w:val="219"/>
          <w:jc w:val="center"/>
        </w:trPr>
        <w:tc>
          <w:tcPr>
            <w:tcW w:w="89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A9A81" w14:textId="77777777" w:rsidR="00E92899" w:rsidRDefault="00E92899">
            <w:pPr>
              <w:overflowPunct w:val="0"/>
              <w:spacing w:line="40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614DD" w14:textId="77777777" w:rsidR="00E92899" w:rsidRDefault="00E92899">
            <w:pPr>
              <w:overflowPunct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B3F80" w14:textId="77777777" w:rsidR="00E92899" w:rsidRDefault="00E92899">
            <w:pPr>
              <w:overflowPunct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FC37A" w14:textId="77777777" w:rsidR="00E92899" w:rsidRDefault="00E92899">
            <w:pPr>
              <w:overflowPunct w:val="0"/>
              <w:snapToGrid w:val="0"/>
              <w:spacing w:line="40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AFF14" w14:textId="77777777" w:rsidR="00E92899" w:rsidRDefault="00000000">
            <w:pPr>
              <w:overflowPunct w:val="0"/>
              <w:spacing w:line="320" w:lineRule="exact"/>
              <w:jc w:val="center"/>
            </w:pPr>
            <w:r>
              <w:rPr>
                <w:color w:val="000000"/>
                <w:kern w:val="3"/>
                <w:sz w:val="24"/>
                <w:szCs w:val="24"/>
              </w:rPr>
              <w:t>黑白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88FBC" w14:textId="77777777" w:rsidR="00E92899" w:rsidRDefault="00000000">
            <w:pPr>
              <w:overflowPunct w:val="0"/>
              <w:spacing w:line="320" w:lineRule="exact"/>
              <w:jc w:val="center"/>
            </w:pPr>
            <w:r>
              <w:rPr>
                <w:color w:val="000000"/>
                <w:kern w:val="3"/>
                <w:sz w:val="24"/>
                <w:szCs w:val="24"/>
              </w:rPr>
              <w:t>彩色</w:t>
            </w: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F07AC" w14:textId="77777777" w:rsidR="00E92899" w:rsidRDefault="00E92899">
            <w:pPr>
              <w:overflowPunct w:val="0"/>
              <w:snapToGrid w:val="0"/>
              <w:spacing w:line="40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2899" w14:paraId="27A9DE92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8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E3F25" w14:textId="77777777" w:rsidR="00E92899" w:rsidRDefault="00000000">
            <w:pPr>
              <w:overflowPunct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59389E" w14:textId="77777777" w:rsidR="00E92899" w:rsidRDefault="00000000">
            <w:pPr>
              <w:overflowPunct w:val="0"/>
              <w:snapToGrid w:val="0"/>
              <w:spacing w:line="400" w:lineRule="exact"/>
              <w:jc w:val="both"/>
            </w:pPr>
            <w:r>
              <w:rPr>
                <w:color w:val="000000"/>
                <w:sz w:val="22"/>
              </w:rPr>
              <w:t>110/18411206/1/0001/006</w:t>
            </w:r>
          </w:p>
        </w:tc>
        <w:tc>
          <w:tcPr>
            <w:tcW w:w="4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DDFEDB" w14:textId="77777777" w:rsidR="00E92899" w:rsidRDefault="00000000">
            <w:pPr>
              <w:overflowPunct w:val="0"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申請本市清水區楊厝段</w:t>
            </w:r>
            <w:r>
              <w:rPr>
                <w:color w:val="000000"/>
                <w:sz w:val="24"/>
                <w:szCs w:val="24"/>
              </w:rPr>
              <w:t>118-14</w:t>
            </w:r>
            <w:r>
              <w:rPr>
                <w:color w:val="000000"/>
                <w:sz w:val="24"/>
                <w:szCs w:val="24"/>
              </w:rPr>
              <w:t>地號土地再</w:t>
            </w:r>
            <w:proofErr w:type="gramStart"/>
            <w:r>
              <w:rPr>
                <w:color w:val="000000"/>
                <w:sz w:val="24"/>
                <w:szCs w:val="24"/>
              </w:rPr>
              <w:t>鑑</w:t>
            </w:r>
            <w:proofErr w:type="gramEnd"/>
            <w:r>
              <w:rPr>
                <w:color w:val="000000"/>
                <w:sz w:val="24"/>
                <w:szCs w:val="24"/>
              </w:rPr>
              <w:t>界</w:t>
            </w:r>
            <w:proofErr w:type="gramStart"/>
            <w:r>
              <w:rPr>
                <w:color w:val="000000"/>
                <w:sz w:val="24"/>
                <w:szCs w:val="24"/>
              </w:rPr>
              <w:t>複</w:t>
            </w:r>
            <w:proofErr w:type="gramEnd"/>
            <w:r>
              <w:rPr>
                <w:color w:val="000000"/>
                <w:sz w:val="24"/>
                <w:szCs w:val="24"/>
              </w:rPr>
              <w:t>丈一案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870255" w14:textId="77777777" w:rsidR="00E92899" w:rsidRDefault="00000000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14A93" w14:textId="77777777" w:rsidR="00E92899" w:rsidRDefault="00000000">
            <w:pPr>
              <w:overflowPunct w:val="0"/>
              <w:spacing w:line="400" w:lineRule="exact"/>
              <w:jc w:val="center"/>
            </w:pPr>
            <w:r>
              <w:rPr>
                <w:rFonts w:ascii="新細明體" w:eastAsia="新細明體" w:hAnsi="新細明體"/>
                <w:color w:val="000000"/>
                <w:sz w:val="24"/>
                <w:szCs w:val="24"/>
              </w:rPr>
              <w:t>■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6BF1F" w14:textId="77777777" w:rsidR="00E92899" w:rsidRDefault="00000000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EDA4F" w14:textId="77777777" w:rsidR="00E92899" w:rsidRDefault="00000000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</w:tr>
      <w:tr w:rsidR="00E92899" w14:paraId="2737923A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8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C40A9" w14:textId="77777777" w:rsidR="00E92899" w:rsidRDefault="00000000">
            <w:pPr>
              <w:overflowPunct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96105" w14:textId="77777777" w:rsidR="00E92899" w:rsidRDefault="00000000">
            <w:pPr>
              <w:overflowPunct w:val="0"/>
              <w:snapToGrid w:val="0"/>
              <w:spacing w:line="400" w:lineRule="exact"/>
              <w:jc w:val="both"/>
            </w:pPr>
            <w:r>
              <w:rPr>
                <w:color w:val="000000"/>
                <w:sz w:val="22"/>
              </w:rPr>
              <w:t>105/18411116/1/0009/006</w:t>
            </w:r>
          </w:p>
        </w:tc>
        <w:tc>
          <w:tcPr>
            <w:tcW w:w="4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BDD8C" w14:textId="77777777" w:rsidR="00E92899" w:rsidRDefault="00000000">
            <w:pPr>
              <w:overflowPunct w:val="0"/>
              <w:snapToGrid w:val="0"/>
              <w:spacing w:line="400" w:lineRule="exact"/>
              <w:jc w:val="both"/>
            </w:pPr>
            <w:r>
              <w:rPr>
                <w:color w:val="000000"/>
                <w:sz w:val="22"/>
                <w:szCs w:val="22"/>
              </w:rPr>
              <w:t>清水區信義段</w:t>
            </w:r>
            <w:r>
              <w:rPr>
                <w:color w:val="000000"/>
                <w:sz w:val="22"/>
                <w:szCs w:val="22"/>
              </w:rPr>
              <w:t>916</w:t>
            </w:r>
            <w:r>
              <w:rPr>
                <w:color w:val="000000"/>
                <w:sz w:val="22"/>
                <w:szCs w:val="22"/>
              </w:rPr>
              <w:t>號，所有權人，反映清水區繼承登記補償金相關事宜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1F30CF" w14:textId="77777777" w:rsidR="00E92899" w:rsidRDefault="00000000">
            <w:pPr>
              <w:overflowPunct w:val="0"/>
              <w:spacing w:line="400" w:lineRule="exact"/>
              <w:jc w:val="center"/>
            </w:pPr>
            <w:r>
              <w:rPr>
                <w:rFonts w:ascii="新細明體" w:eastAsia="新細明體" w:hAnsi="新細明體"/>
                <w:color w:val="000000"/>
                <w:sz w:val="24"/>
                <w:szCs w:val="24"/>
              </w:rPr>
              <w:t>■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A02CB8" w14:textId="77777777" w:rsidR="00E92899" w:rsidRDefault="00000000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E07F8A" w14:textId="77777777" w:rsidR="00E92899" w:rsidRDefault="00000000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89A2CE" w14:textId="77777777" w:rsidR="00E92899" w:rsidRDefault="00000000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</w:tr>
      <w:tr w:rsidR="00E92899" w14:paraId="5E03E8A4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8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1894C" w14:textId="77777777" w:rsidR="00E92899" w:rsidRDefault="00000000">
            <w:pPr>
              <w:overflowPunct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CF45C" w14:textId="77777777" w:rsidR="00E92899" w:rsidRDefault="00E92899">
            <w:pPr>
              <w:overflowPunct w:val="0"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75FC2" w14:textId="77777777" w:rsidR="00E92899" w:rsidRDefault="00E92899">
            <w:pPr>
              <w:overflowPunct w:val="0"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119CB9" w14:textId="77777777" w:rsidR="00E92899" w:rsidRDefault="00000000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B639CD" w14:textId="77777777" w:rsidR="00E92899" w:rsidRDefault="00000000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D44A15" w14:textId="77777777" w:rsidR="00E92899" w:rsidRDefault="00000000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2AF4F2" w14:textId="77777777" w:rsidR="00E92899" w:rsidRDefault="00000000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</w:tr>
      <w:tr w:rsidR="00E92899" w14:paraId="6F70B1CB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8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0B7D0" w14:textId="77777777" w:rsidR="00E92899" w:rsidRDefault="00000000">
            <w:pPr>
              <w:overflowPunct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989767" w14:textId="77777777" w:rsidR="00E92899" w:rsidRDefault="00E92899">
            <w:pPr>
              <w:overflowPunct w:val="0"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53963" w14:textId="77777777" w:rsidR="00E92899" w:rsidRDefault="00E92899">
            <w:pPr>
              <w:overflowPunct w:val="0"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A7652F" w14:textId="77777777" w:rsidR="00E92899" w:rsidRDefault="00000000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163DD" w14:textId="77777777" w:rsidR="00E92899" w:rsidRDefault="00000000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C0DA11" w14:textId="77777777" w:rsidR="00E92899" w:rsidRDefault="00000000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7AB4A4" w14:textId="77777777" w:rsidR="00E92899" w:rsidRDefault="00000000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</w:tr>
      <w:tr w:rsidR="00E92899" w14:paraId="4EC0F208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8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1BE1E" w14:textId="77777777" w:rsidR="00E92899" w:rsidRDefault="00000000">
            <w:pPr>
              <w:overflowPunct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76B07" w14:textId="77777777" w:rsidR="00E92899" w:rsidRDefault="00E92899">
            <w:pPr>
              <w:overflowPunct w:val="0"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1B51F" w14:textId="77777777" w:rsidR="00E92899" w:rsidRDefault="00E92899">
            <w:pPr>
              <w:overflowPunct w:val="0"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6E4E55" w14:textId="77777777" w:rsidR="00E92899" w:rsidRDefault="00000000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C01E8C" w14:textId="77777777" w:rsidR="00E92899" w:rsidRDefault="00000000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60AA83" w14:textId="77777777" w:rsidR="00E92899" w:rsidRDefault="00000000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7A52A2" w14:textId="77777777" w:rsidR="00E92899" w:rsidRDefault="00000000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</w:tr>
      <w:tr w:rsidR="00E92899" w14:paraId="5E97E800" w14:textId="77777777">
        <w:tblPrEx>
          <w:tblCellMar>
            <w:top w:w="0" w:type="dxa"/>
            <w:bottom w:w="0" w:type="dxa"/>
          </w:tblCellMar>
        </w:tblPrEx>
        <w:trPr>
          <w:cantSplit/>
          <w:trHeight w:val="1044"/>
          <w:jc w:val="center"/>
        </w:trPr>
        <w:tc>
          <w:tcPr>
            <w:tcW w:w="10571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120D5F" w14:textId="77777777" w:rsidR="00E92899" w:rsidRDefault="00000000">
            <w:pPr>
              <w:overflowPunct w:val="0"/>
              <w:spacing w:line="400" w:lineRule="exact"/>
              <w:ind w:left="754" w:hanging="7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※</w:t>
            </w:r>
            <w:proofErr w:type="gramStart"/>
            <w:r>
              <w:rPr>
                <w:color w:val="000000"/>
                <w:sz w:val="24"/>
                <w:szCs w:val="24"/>
              </w:rPr>
              <w:t>註</w:t>
            </w:r>
            <w:proofErr w:type="gramEnd"/>
            <w:r>
              <w:rPr>
                <w:color w:val="000000"/>
                <w:sz w:val="24"/>
                <w:szCs w:val="24"/>
              </w:rPr>
              <w:t>：檔案應用申請，可直接利用機關檔案目錄查詢網系統產出之申請書，或下載空白申請書自行填寫，或以書面載明規定事項，如「檔號」、「文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編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號」或「檔案名稱或內容要旨」其中之一之資訊已填具，請受理申請機關秉持為民服務精神，應行協助查明並受理，毋須退件處理。</w:t>
            </w:r>
          </w:p>
        </w:tc>
      </w:tr>
      <w:tr w:rsidR="00E92899" w14:paraId="5DBFE291" w14:textId="77777777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10571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AC36D3" w14:textId="77777777" w:rsidR="00E92899" w:rsidRDefault="00000000">
            <w:pPr>
              <w:overflowPunct w:val="0"/>
              <w:spacing w:line="400" w:lineRule="exact"/>
              <w:jc w:val="both"/>
            </w:pPr>
            <w:r>
              <w:rPr>
                <w:color w:val="000000"/>
                <w:sz w:val="24"/>
                <w:szCs w:val="24"/>
              </w:rPr>
              <w:t>※</w:t>
            </w:r>
            <w:r>
              <w:rPr>
                <w:color w:val="000000"/>
                <w:sz w:val="24"/>
                <w:szCs w:val="24"/>
              </w:rPr>
              <w:t>序號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               </w:t>
            </w:r>
            <w:r>
              <w:rPr>
                <w:color w:val="000000"/>
                <w:sz w:val="24"/>
                <w:szCs w:val="24"/>
              </w:rPr>
              <w:t>有使用檔案原件之必要，事由：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             </w:t>
            </w:r>
          </w:p>
        </w:tc>
      </w:tr>
      <w:tr w:rsidR="00E92899" w14:paraId="7BA69592" w14:textId="77777777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10571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3AB12" w14:textId="77777777" w:rsidR="00E92899" w:rsidRDefault="00000000">
            <w:pPr>
              <w:overflowPunct w:val="0"/>
              <w:spacing w:line="400" w:lineRule="exact"/>
              <w:jc w:val="both"/>
            </w:pPr>
            <w:r>
              <w:rPr>
                <w:color w:val="000000"/>
                <w:sz w:val="24"/>
                <w:szCs w:val="24"/>
              </w:rPr>
              <w:t>申請目的：</w:t>
            </w: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</w:t>
            </w:r>
            <w:r>
              <w:rPr>
                <w:color w:val="000000"/>
                <w:sz w:val="24"/>
                <w:szCs w:val="24"/>
              </w:rPr>
              <w:t>歷史考證</w:t>
            </w:r>
            <w:r>
              <w:rPr>
                <w:color w:val="000000"/>
              </w:rPr>
              <w:t></w:t>
            </w: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</w:t>
            </w:r>
            <w:r>
              <w:rPr>
                <w:color w:val="000000"/>
                <w:sz w:val="24"/>
                <w:szCs w:val="24"/>
              </w:rPr>
              <w:t xml:space="preserve">學術研究　</w:t>
            </w:r>
            <w:r>
              <w:rPr>
                <w:rFonts w:ascii="新細明體" w:eastAsia="新細明體" w:hAnsi="新細明體"/>
                <w:color w:val="000000"/>
                <w:sz w:val="24"/>
                <w:szCs w:val="24"/>
              </w:rPr>
              <w:t>■</w:t>
            </w:r>
            <w:r>
              <w:rPr>
                <w:color w:val="000000"/>
                <w:sz w:val="24"/>
                <w:szCs w:val="24"/>
              </w:rPr>
              <w:t>事證</w:t>
            </w:r>
            <w:proofErr w:type="gramStart"/>
            <w:r>
              <w:rPr>
                <w:color w:val="000000"/>
                <w:sz w:val="24"/>
                <w:szCs w:val="24"/>
              </w:rPr>
              <w:t>稽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憑　</w:t>
            </w: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</w:t>
            </w:r>
            <w:r>
              <w:rPr>
                <w:color w:val="000000"/>
                <w:sz w:val="24"/>
                <w:szCs w:val="24"/>
              </w:rPr>
              <w:t xml:space="preserve">業務參考　</w:t>
            </w:r>
            <w:r>
              <w:rPr>
                <w:rFonts w:ascii="新細明體" w:eastAsia="新細明體" w:hAnsi="新細明體"/>
                <w:color w:val="000000"/>
                <w:sz w:val="24"/>
                <w:szCs w:val="24"/>
              </w:rPr>
              <w:t>■</w:t>
            </w:r>
            <w:r>
              <w:rPr>
                <w:color w:val="000000"/>
                <w:sz w:val="24"/>
                <w:szCs w:val="24"/>
              </w:rPr>
              <w:t>權益保障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</w:t>
            </w:r>
            <w:r>
              <w:rPr>
                <w:color w:val="000000"/>
                <w:sz w:val="24"/>
                <w:szCs w:val="24"/>
              </w:rPr>
              <w:t>其他（請敘明目的）：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                                             </w:t>
            </w:r>
          </w:p>
        </w:tc>
      </w:tr>
      <w:tr w:rsidR="00E92899" w14:paraId="608C5AED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10571" w:type="dxa"/>
            <w:gridSpan w:val="10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4FF8B" w14:textId="77777777" w:rsidR="00E92899" w:rsidRDefault="00000000">
            <w:pPr>
              <w:overflowPunct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此致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color w:val="000000"/>
                <w:sz w:val="24"/>
                <w:szCs w:val="24"/>
              </w:rPr>
              <w:t>臺</w:t>
            </w:r>
            <w:proofErr w:type="gramEnd"/>
            <w:r>
              <w:rPr>
                <w:color w:val="000000"/>
                <w:sz w:val="24"/>
                <w:szCs w:val="24"/>
              </w:rPr>
              <w:t>中市清水地政事務所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申請人簽章：　　　　　　</w:t>
            </w:r>
            <w:r>
              <w:rPr>
                <w:color w:val="000000"/>
                <w:sz w:val="24"/>
                <w:szCs w:val="24"/>
              </w:rPr>
              <w:t>※</w:t>
            </w:r>
            <w:r>
              <w:rPr>
                <w:color w:val="000000"/>
                <w:sz w:val="24"/>
                <w:szCs w:val="24"/>
              </w:rPr>
              <w:t>代理人簽章：　　　申請日期：　年　　月　　日</w:t>
            </w:r>
          </w:p>
        </w:tc>
      </w:tr>
    </w:tbl>
    <w:p w14:paraId="0389115D" w14:textId="77777777" w:rsidR="00E92899" w:rsidRDefault="00000000">
      <w:pPr>
        <w:overflowPunct w:val="0"/>
        <w:spacing w:after="60" w:line="40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請詳閱後附填寫須知</w:t>
      </w:r>
    </w:p>
    <w:tbl>
      <w:tblPr>
        <w:tblW w:w="92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8"/>
      </w:tblGrid>
      <w:tr w:rsidR="00E92899" w14:paraId="6CDFA552" w14:textId="77777777">
        <w:tblPrEx>
          <w:tblCellMar>
            <w:top w:w="0" w:type="dxa"/>
            <w:bottom w:w="0" w:type="dxa"/>
          </w:tblCellMar>
        </w:tblPrEx>
        <w:trPr>
          <w:trHeight w:val="8675"/>
        </w:trPr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6BD967" w14:textId="77777777" w:rsidR="00E92899" w:rsidRDefault="00000000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填　寫　須　知</w:t>
            </w:r>
          </w:p>
          <w:p w14:paraId="10801C3D" w14:textId="77777777" w:rsidR="00E92899" w:rsidRDefault="00000000">
            <w:pPr>
              <w:overflowPunct w:val="0"/>
              <w:spacing w:line="400" w:lineRule="exact"/>
              <w:ind w:left="480" w:hanging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一、</w:t>
            </w:r>
            <w:r>
              <w:rPr>
                <w:color w:val="000000"/>
                <w:sz w:val="24"/>
                <w:szCs w:val="24"/>
              </w:rPr>
              <w:t>※</w:t>
            </w:r>
            <w:r>
              <w:rPr>
                <w:color w:val="000000"/>
                <w:sz w:val="24"/>
                <w:szCs w:val="24"/>
              </w:rPr>
              <w:t>標記者，請依需要加填，其他欄位請填具完整。</w:t>
            </w:r>
          </w:p>
          <w:p w14:paraId="1DC7FF25" w14:textId="77777777" w:rsidR="00E92899" w:rsidRDefault="00000000">
            <w:pPr>
              <w:overflowPunct w:val="0"/>
              <w:spacing w:line="400" w:lineRule="exact"/>
              <w:ind w:left="480" w:hanging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二、身分證明文件字號請填列身分證字號、護照或居留證號碼。</w:t>
            </w:r>
          </w:p>
          <w:p w14:paraId="1C93DDA6" w14:textId="77777777" w:rsidR="00E92899" w:rsidRDefault="00000000">
            <w:pPr>
              <w:overflowPunct w:val="0"/>
              <w:spacing w:line="400" w:lineRule="exact"/>
              <w:ind w:left="480" w:hanging="480"/>
            </w:pPr>
            <w:r>
              <w:rPr>
                <w:color w:val="000000"/>
                <w:sz w:val="24"/>
                <w:szCs w:val="24"/>
              </w:rPr>
              <w:t>三、代理人如</w:t>
            </w:r>
            <w:proofErr w:type="gramStart"/>
            <w:r>
              <w:rPr>
                <w:color w:val="000000"/>
                <w:sz w:val="24"/>
                <w:szCs w:val="24"/>
              </w:rPr>
              <w:t>係意定代理</w:t>
            </w:r>
            <w:proofErr w:type="gramEnd"/>
            <w:r>
              <w:rPr>
                <w:color w:val="000000"/>
                <w:sz w:val="24"/>
                <w:szCs w:val="24"/>
              </w:rPr>
              <w:t>者，請檢具委任書；如係法定代理者，請檢具身分關係證明文件影本。申請案件含有個人隱私資訊者，請</w:t>
            </w:r>
            <w:proofErr w:type="gramStart"/>
            <w:r>
              <w:rPr>
                <w:color w:val="000000"/>
                <w:sz w:val="24"/>
                <w:szCs w:val="24"/>
              </w:rPr>
              <w:t>併</w:t>
            </w:r>
            <w:proofErr w:type="gramEnd"/>
            <w:r>
              <w:rPr>
                <w:color w:val="000000"/>
                <w:sz w:val="24"/>
                <w:szCs w:val="24"/>
              </w:rPr>
              <w:t>附身分證明文件影本。</w:t>
            </w:r>
          </w:p>
          <w:p w14:paraId="6FAAED69" w14:textId="77777777" w:rsidR="00E92899" w:rsidRDefault="00000000">
            <w:pPr>
              <w:overflowPunct w:val="0"/>
              <w:spacing w:line="400" w:lineRule="exact"/>
              <w:ind w:left="480" w:hanging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四、法人、團體、事務所或營業所請附登記證影本。</w:t>
            </w:r>
          </w:p>
          <w:p w14:paraId="0B62D99F" w14:textId="77777777" w:rsidR="00E92899" w:rsidRDefault="00000000">
            <w:pPr>
              <w:overflowPunct w:val="0"/>
              <w:spacing w:line="400" w:lineRule="exact"/>
              <w:ind w:left="480" w:hanging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五、本機關檔案應用</w:t>
            </w:r>
            <w:proofErr w:type="gramStart"/>
            <w:r>
              <w:rPr>
                <w:color w:val="000000"/>
                <w:sz w:val="24"/>
                <w:szCs w:val="24"/>
              </w:rPr>
              <w:t>准駁依檔案</w:t>
            </w:r>
            <w:proofErr w:type="gramEnd"/>
            <w:r>
              <w:rPr>
                <w:color w:val="000000"/>
                <w:sz w:val="24"/>
                <w:szCs w:val="24"/>
              </w:rPr>
              <w:t>法第</w:t>
            </w:r>
            <w:r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條、政府資訊公開法第</w:t>
            </w:r>
            <w:r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條、行政程序法第</w:t>
            </w:r>
            <w:r>
              <w:rPr>
                <w:color w:val="000000"/>
                <w:sz w:val="24"/>
                <w:szCs w:val="24"/>
              </w:rPr>
              <w:t>46</w:t>
            </w:r>
            <w:r>
              <w:rPr>
                <w:color w:val="000000"/>
                <w:sz w:val="24"/>
                <w:szCs w:val="24"/>
              </w:rPr>
              <w:t>條及其他法令之規定辦理。</w:t>
            </w:r>
          </w:p>
          <w:p w14:paraId="6A4361A1" w14:textId="77777777" w:rsidR="00E92899" w:rsidRDefault="00000000">
            <w:pPr>
              <w:overflowPunct w:val="0"/>
              <w:spacing w:line="400" w:lineRule="exact"/>
              <w:ind w:left="480" w:hanging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六、閱覽、抄錄或複製檔案，應於各機關（檔案閱覽規則）所定時間及場所為之。</w:t>
            </w:r>
          </w:p>
          <w:p w14:paraId="36055885" w14:textId="77777777" w:rsidR="00E92899" w:rsidRDefault="00000000">
            <w:pPr>
              <w:overflowPunct w:val="0"/>
              <w:spacing w:line="400" w:lineRule="exact"/>
              <w:ind w:left="480" w:hanging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七、閱覽、抄錄或複製檔案，應遵守（檔案應用規範）有關規定，並不得有下列行為：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一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添</w:t>
            </w:r>
            <w:proofErr w:type="gramStart"/>
            <w:r>
              <w:rPr>
                <w:color w:val="000000"/>
                <w:sz w:val="24"/>
                <w:szCs w:val="24"/>
              </w:rPr>
              <w:t>註</w:t>
            </w:r>
            <w:proofErr w:type="gramEnd"/>
            <w:r>
              <w:rPr>
                <w:color w:val="000000"/>
                <w:sz w:val="24"/>
                <w:szCs w:val="24"/>
              </w:rPr>
              <w:t>、塗改、更換、抽取、圈點或污損檔案。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r>
              <w:rPr>
                <w:color w:val="000000"/>
                <w:sz w:val="24"/>
                <w:szCs w:val="24"/>
              </w:rPr>
              <w:t>二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拆散已裝訂完成之檔案。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r>
              <w:rPr>
                <w:color w:val="000000"/>
                <w:sz w:val="24"/>
                <w:szCs w:val="24"/>
              </w:rPr>
              <w:t>三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以其他方法破壞檔案或變更檔案內容。</w:t>
            </w:r>
          </w:p>
          <w:p w14:paraId="0621C9E6" w14:textId="77777777" w:rsidR="00E92899" w:rsidRDefault="00000000">
            <w:pPr>
              <w:overflowPunct w:val="0"/>
              <w:spacing w:line="400" w:lineRule="exact"/>
              <w:ind w:left="480" w:hanging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八、閱覽、抄錄或複製檔案收費標準。</w:t>
            </w:r>
          </w:p>
          <w:p w14:paraId="594B3F64" w14:textId="77777777" w:rsidR="00E92899" w:rsidRDefault="00000000">
            <w:pPr>
              <w:overflowPunct w:val="0"/>
              <w:spacing w:line="400" w:lineRule="exact"/>
              <w:ind w:left="480" w:hanging="480"/>
            </w:pPr>
            <w:r>
              <w:rPr>
                <w:bCs/>
                <w:color w:val="000000"/>
                <w:sz w:val="24"/>
                <w:szCs w:val="24"/>
              </w:rPr>
              <w:t>九、應用檔案而侵害第三人之著作權或隱私權等權益情形時，應由申請人</w:t>
            </w:r>
            <w:r>
              <w:rPr>
                <w:color w:val="000000"/>
                <w:sz w:val="24"/>
                <w:szCs w:val="24"/>
              </w:rPr>
              <w:t>（代理人）</w:t>
            </w:r>
            <w:r>
              <w:rPr>
                <w:bCs/>
                <w:color w:val="000000"/>
                <w:sz w:val="24"/>
                <w:szCs w:val="24"/>
              </w:rPr>
              <w:t>自負責任。</w:t>
            </w:r>
          </w:p>
          <w:p w14:paraId="36CBBA11" w14:textId="77777777" w:rsidR="00E92899" w:rsidRDefault="00000000">
            <w:pPr>
              <w:overflowPunct w:val="0"/>
              <w:spacing w:line="400" w:lineRule="exact"/>
              <w:ind w:left="480" w:hanging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十、申請書填具後，得以書面通訊方式送（</w:t>
            </w:r>
            <w:proofErr w:type="gramStart"/>
            <w:r>
              <w:rPr>
                <w:color w:val="000000"/>
                <w:sz w:val="24"/>
                <w:szCs w:val="24"/>
              </w:rPr>
              <w:t>臺</w:t>
            </w:r>
            <w:proofErr w:type="gramEnd"/>
            <w:r>
              <w:rPr>
                <w:color w:val="000000"/>
                <w:sz w:val="24"/>
                <w:szCs w:val="24"/>
              </w:rPr>
              <w:t>中市清水地政事務所）。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地址：</w:t>
            </w:r>
            <w:proofErr w:type="gramStart"/>
            <w:r>
              <w:rPr>
                <w:color w:val="000000"/>
                <w:sz w:val="24"/>
                <w:szCs w:val="24"/>
              </w:rPr>
              <w:t>臺</w:t>
            </w:r>
            <w:proofErr w:type="gramEnd"/>
            <w:r>
              <w:rPr>
                <w:color w:val="000000"/>
                <w:sz w:val="24"/>
                <w:szCs w:val="24"/>
              </w:rPr>
              <w:t>中市清水區大街路</w:t>
            </w:r>
            <w:r>
              <w:rPr>
                <w:color w:val="000000"/>
                <w:sz w:val="24"/>
                <w:szCs w:val="24"/>
              </w:rPr>
              <w:t>138</w:t>
            </w:r>
            <w:r>
              <w:rPr>
                <w:color w:val="000000"/>
                <w:sz w:val="24"/>
                <w:szCs w:val="24"/>
              </w:rPr>
              <w:t>號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電話：</w:t>
            </w:r>
            <w:r>
              <w:rPr>
                <w:color w:val="000000"/>
                <w:sz w:val="24"/>
                <w:szCs w:val="24"/>
              </w:rPr>
              <w:t>04-26237141-508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傳真：</w:t>
            </w:r>
            <w:r>
              <w:rPr>
                <w:color w:val="000000"/>
                <w:sz w:val="24"/>
                <w:szCs w:val="24"/>
              </w:rPr>
              <w:t>04-26232141</w:t>
            </w:r>
          </w:p>
          <w:p w14:paraId="40ADF6BE" w14:textId="77777777" w:rsidR="00E92899" w:rsidRDefault="00000000">
            <w:pPr>
              <w:overflowPunct w:val="0"/>
              <w:spacing w:line="400" w:lineRule="exact"/>
              <w:jc w:val="both"/>
            </w:pPr>
            <w:r>
              <w:rPr>
                <w:color w:val="000000"/>
                <w:sz w:val="24"/>
                <w:szCs w:val="24"/>
              </w:rPr>
              <w:t>十一、其他應告知事項</w:t>
            </w:r>
            <w:r>
              <w:rPr>
                <w:color w:val="000000"/>
                <w:sz w:val="24"/>
                <w:szCs w:val="24"/>
              </w:rPr>
              <w:t>…</w:t>
            </w:r>
            <w:proofErr w:type="gramStart"/>
            <w:r>
              <w:rPr>
                <w:color w:val="000000"/>
                <w:sz w:val="24"/>
                <w:szCs w:val="24"/>
              </w:rPr>
              <w:t>…</w:t>
            </w:r>
            <w:proofErr w:type="gramEnd"/>
          </w:p>
        </w:tc>
      </w:tr>
    </w:tbl>
    <w:p w14:paraId="5AD633DF" w14:textId="77777777" w:rsidR="00E92899" w:rsidRDefault="00E92899">
      <w:pPr>
        <w:overflowPunct w:val="0"/>
        <w:ind w:left="-420"/>
        <w:rPr>
          <w:color w:val="000000"/>
        </w:rPr>
      </w:pPr>
    </w:p>
    <w:p w14:paraId="6690E03B" w14:textId="77777777" w:rsidR="00E92899" w:rsidRDefault="00E92899"/>
    <w:sectPr w:rsidR="00E92899">
      <w:pgSz w:w="11906" w:h="16838"/>
      <w:pgMar w:top="720" w:right="720" w:bottom="720" w:left="851" w:header="720" w:footer="720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3F1D3" w14:textId="77777777" w:rsidR="00A96C06" w:rsidRDefault="00A96C06">
      <w:r>
        <w:separator/>
      </w:r>
    </w:p>
  </w:endnote>
  <w:endnote w:type="continuationSeparator" w:id="0">
    <w:p w14:paraId="42258BA2" w14:textId="77777777" w:rsidR="00A96C06" w:rsidRDefault="00A9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A47A" w14:textId="77777777" w:rsidR="00A96C06" w:rsidRDefault="00A96C06">
      <w:r>
        <w:rPr>
          <w:color w:val="000000"/>
        </w:rPr>
        <w:separator/>
      </w:r>
    </w:p>
  </w:footnote>
  <w:footnote w:type="continuationSeparator" w:id="0">
    <w:p w14:paraId="4906F280" w14:textId="77777777" w:rsidR="00A96C06" w:rsidRDefault="00A96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92899"/>
    <w:rsid w:val="004F317F"/>
    <w:rsid w:val="00A96C06"/>
    <w:rsid w:val="00E9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8470"/>
  <w15:docId w15:val="{46C8C770-344D-4090-A5A2-14DA8874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標楷體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eastAsia="標楷體" w:hAnsi="Times New Roman" w:cs="Times New Roman"/>
      <w:kern w:val="0"/>
      <w:sz w:val="20"/>
      <w:szCs w:val="20"/>
    </w:rPr>
  </w:style>
  <w:style w:type="paragraph" w:styleId="Web">
    <w:name w:val="Normal (Web)"/>
    <w:basedOn w:val="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tpaiot</dc:creator>
  <dc:description/>
  <cp:lastModifiedBy>蔡達德</cp:lastModifiedBy>
  <cp:revision>2</cp:revision>
  <cp:lastPrinted>2023-06-29T07:18:00Z</cp:lastPrinted>
  <dcterms:created xsi:type="dcterms:W3CDTF">2023-06-29T07:18:00Z</dcterms:created>
  <dcterms:modified xsi:type="dcterms:W3CDTF">2023-06-29T07:18:00Z</dcterms:modified>
</cp:coreProperties>
</file>